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228A" w14:textId="77777777" w:rsidR="0096726E" w:rsidRDefault="0096726E" w:rsidP="0096726E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b/>
          <w:color w:val="000000"/>
          <w:sz w:val="28"/>
          <w:lang w:eastAsia="pl-PL"/>
        </w:rPr>
      </w:pPr>
      <w:r>
        <w:rPr>
          <w:rFonts w:ascii="Trebuchet MS" w:eastAsia="Times New Roman" w:hAnsi="Trebuchet MS" w:cs="Calibri"/>
          <w:b/>
          <w:color w:val="000000"/>
          <w:sz w:val="28"/>
          <w:lang w:eastAsia="pl-PL"/>
        </w:rPr>
        <w:t xml:space="preserve">ZGODA RODZICÓW/OPIEKUNOW PRAWNYCH </w:t>
      </w:r>
      <w:r w:rsidR="00FD540E">
        <w:rPr>
          <w:rFonts w:ascii="Trebuchet MS" w:eastAsia="Times New Roman" w:hAnsi="Trebuchet MS" w:cs="Calibri"/>
          <w:b/>
          <w:color w:val="000000"/>
          <w:sz w:val="28"/>
          <w:lang w:eastAsia="pl-PL"/>
        </w:rPr>
        <w:br/>
      </w:r>
      <w:r>
        <w:rPr>
          <w:rFonts w:ascii="Trebuchet MS" w:eastAsia="Times New Roman" w:hAnsi="Trebuchet MS" w:cs="Calibri"/>
          <w:b/>
          <w:color w:val="000000"/>
          <w:sz w:val="28"/>
          <w:lang w:eastAsia="pl-PL"/>
        </w:rPr>
        <w:t>NA UDZIAŁ W RAJDZIE</w:t>
      </w:r>
    </w:p>
    <w:p w14:paraId="3315F35B" w14:textId="77777777" w:rsidR="0096726E" w:rsidRDefault="0096726E" w:rsidP="0096726E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222222"/>
          <w:sz w:val="24"/>
          <w:lang w:eastAsia="pl-PL"/>
        </w:rPr>
      </w:pPr>
      <w:r>
        <w:rPr>
          <w:rFonts w:ascii="Trebuchet MS" w:eastAsia="Times New Roman" w:hAnsi="Trebuchet MS" w:cs="Calibri"/>
          <w:color w:val="222222"/>
          <w:sz w:val="24"/>
          <w:u w:val="single"/>
          <w:lang w:eastAsia="pl-PL"/>
        </w:rPr>
        <w:t>Dane kontaktowe do rodziców/opiekunów prawnych:</w:t>
      </w:r>
      <w:r>
        <w:rPr>
          <w:rFonts w:ascii="Trebuchet MS" w:eastAsia="Times New Roman" w:hAnsi="Trebuchet MS" w:cs="Calibri"/>
          <w:color w:val="222222"/>
          <w:sz w:val="24"/>
          <w:lang w:eastAsia="pl-PL"/>
        </w:rPr>
        <w:t xml:space="preserve"> </w:t>
      </w:r>
    </w:p>
    <w:p w14:paraId="6C25C133" w14:textId="77777777" w:rsidR="0096726E" w:rsidRDefault="0096726E" w:rsidP="0096726E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222222"/>
          <w:sz w:val="24"/>
          <w:lang w:eastAsia="pl-PL"/>
        </w:rPr>
      </w:pPr>
      <w:r>
        <w:rPr>
          <w:rFonts w:ascii="Trebuchet MS" w:eastAsia="Times New Roman" w:hAnsi="Trebuchet MS" w:cs="Calibri"/>
          <w:color w:val="222222"/>
          <w:sz w:val="24"/>
          <w:lang w:eastAsia="pl-PL"/>
        </w:rPr>
        <w:t xml:space="preserve">Imię i nazwisko:.......................................... </w:t>
      </w:r>
    </w:p>
    <w:p w14:paraId="7F71A4E1" w14:textId="77777777" w:rsidR="0096726E" w:rsidRDefault="0096726E" w:rsidP="0096726E">
      <w:pPr>
        <w:spacing w:after="250" w:line="276" w:lineRule="auto"/>
        <w:ind w:left="-5" w:hanging="10"/>
        <w:rPr>
          <w:rFonts w:ascii="Trebuchet MS" w:eastAsia="Times New Roman" w:hAnsi="Trebuchet MS" w:cs="Calibri"/>
          <w:color w:val="000000"/>
          <w:sz w:val="24"/>
          <w:lang w:eastAsia="pl-PL"/>
        </w:rPr>
      </w:pPr>
      <w:r>
        <w:rPr>
          <w:rFonts w:ascii="Trebuchet MS" w:eastAsia="Times New Roman" w:hAnsi="Trebuchet MS" w:cs="Calibri"/>
          <w:color w:val="222222"/>
          <w:sz w:val="24"/>
          <w:lang w:eastAsia="pl-PL"/>
        </w:rPr>
        <w:t>Numer telefonu:..........................................</w:t>
      </w:r>
      <w:r>
        <w:rPr>
          <w:rFonts w:ascii="Trebuchet MS" w:eastAsia="Times New Roman" w:hAnsi="Trebuchet MS" w:cs="Calibri"/>
          <w:color w:val="000000"/>
          <w:sz w:val="24"/>
          <w:lang w:eastAsia="pl-PL"/>
        </w:rPr>
        <w:t xml:space="preserve"> </w:t>
      </w:r>
    </w:p>
    <w:p w14:paraId="45CF468C" w14:textId="77777777" w:rsidR="0096726E" w:rsidRPr="0096726E" w:rsidRDefault="0096726E" w:rsidP="0096726E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color w:val="222222"/>
          <w:sz w:val="32"/>
          <w:szCs w:val="32"/>
          <w:lang w:eastAsia="pl-PL"/>
        </w:rPr>
      </w:pPr>
      <w:r w:rsidRPr="00001352">
        <w:rPr>
          <w:rFonts w:ascii="Trebuchet MS" w:eastAsia="Times New Roman" w:hAnsi="Trebuchet MS" w:cs="Calibri"/>
          <w:color w:val="222222"/>
          <w:sz w:val="28"/>
          <w:szCs w:val="28"/>
          <w:lang w:eastAsia="pl-PL"/>
        </w:rPr>
        <w:t>Wyrażam zgodę na uczestnictwo mojego dziecka</w:t>
      </w:r>
    </w:p>
    <w:p w14:paraId="3BD2379C" w14:textId="77777777" w:rsidR="0096726E" w:rsidRDefault="0097222F" w:rsidP="0096726E">
      <w:pPr>
        <w:spacing w:after="182" w:line="240" w:lineRule="auto"/>
        <w:ind w:right="6"/>
        <w:jc w:val="center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br/>
      </w:r>
      <w:r w:rsidR="0096726E"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>..........................................................................................................................................................imię i nazwisko uczestnika Rajdu</w:t>
      </w:r>
    </w:p>
    <w:p w14:paraId="0AAC31D8" w14:textId="128E2F30" w:rsidR="0096726E" w:rsidRPr="00001352" w:rsidRDefault="0096726E" w:rsidP="0096726E">
      <w:pPr>
        <w:spacing w:after="182" w:line="276" w:lineRule="auto"/>
        <w:ind w:right="6"/>
        <w:jc w:val="both"/>
        <w:rPr>
          <w:rFonts w:ascii="Trebuchet MS" w:eastAsia="Times New Roman" w:hAnsi="Trebuchet MS" w:cs="Calibri"/>
          <w:color w:val="222222"/>
          <w:lang w:eastAsia="pl-PL"/>
        </w:rPr>
      </w:pPr>
      <w:r w:rsidRPr="00001352">
        <w:rPr>
          <w:rFonts w:ascii="Trebuchet MS" w:eastAsia="Times New Roman" w:hAnsi="Trebuchet MS" w:cs="Calibri"/>
          <w:color w:val="222222"/>
          <w:lang w:eastAsia="pl-PL"/>
        </w:rPr>
        <w:t>w Rajdzie Granica 202</w:t>
      </w:r>
      <w:r w:rsidR="00C32181">
        <w:rPr>
          <w:rFonts w:ascii="Trebuchet MS" w:eastAsia="Times New Roman" w:hAnsi="Trebuchet MS" w:cs="Calibri"/>
          <w:color w:val="222222"/>
          <w:lang w:eastAsia="pl-PL"/>
        </w:rPr>
        <w:t>2</w:t>
      </w:r>
      <w:r w:rsidRPr="00001352">
        <w:rPr>
          <w:rFonts w:ascii="Trebuchet MS" w:eastAsia="Times New Roman" w:hAnsi="Trebuchet MS" w:cs="Calibri"/>
          <w:color w:val="222222"/>
          <w:lang w:eastAsia="pl-PL"/>
        </w:rPr>
        <w:t>, organizowanym przez Chorągiew Dolnośląską ZHP</w:t>
      </w:r>
      <w:r w:rsidR="008A3A57">
        <w:rPr>
          <w:rFonts w:ascii="Trebuchet MS" w:eastAsia="Times New Roman" w:hAnsi="Trebuchet MS" w:cs="Calibri"/>
          <w:color w:val="222222"/>
          <w:lang w:eastAsia="pl-PL"/>
        </w:rPr>
        <w:t>,</w:t>
      </w:r>
      <w:r w:rsidR="00114314">
        <w:rPr>
          <w:rFonts w:ascii="Trebuchet MS" w:eastAsia="Times New Roman" w:hAnsi="Trebuchet MS" w:cs="Calibri"/>
          <w:color w:val="222222"/>
          <w:lang w:eastAsia="pl-PL"/>
        </w:rPr>
        <w:t xml:space="preserve"> odbywającym się w dniach 0</w:t>
      </w:r>
      <w:r w:rsidR="00C32181">
        <w:rPr>
          <w:rFonts w:ascii="Trebuchet MS" w:eastAsia="Times New Roman" w:hAnsi="Trebuchet MS" w:cs="Calibri"/>
          <w:color w:val="222222"/>
          <w:lang w:eastAsia="pl-PL"/>
        </w:rPr>
        <w:t>8</w:t>
      </w:r>
      <w:r w:rsidR="00114314">
        <w:rPr>
          <w:rFonts w:ascii="Trebuchet MS" w:eastAsia="Times New Roman" w:hAnsi="Trebuchet MS" w:cs="Calibri"/>
          <w:color w:val="222222"/>
          <w:lang w:eastAsia="pl-PL"/>
        </w:rPr>
        <w:t>-1</w:t>
      </w:r>
      <w:r w:rsidR="00C32181">
        <w:rPr>
          <w:rFonts w:ascii="Trebuchet MS" w:eastAsia="Times New Roman" w:hAnsi="Trebuchet MS" w:cs="Calibri"/>
          <w:color w:val="222222"/>
          <w:lang w:eastAsia="pl-PL"/>
        </w:rPr>
        <w:t>1</w:t>
      </w:r>
      <w:r w:rsidR="008A3A57">
        <w:rPr>
          <w:rFonts w:ascii="Trebuchet MS" w:eastAsia="Times New Roman" w:hAnsi="Trebuchet MS" w:cs="Calibri"/>
          <w:color w:val="222222"/>
          <w:lang w:eastAsia="pl-PL"/>
        </w:rPr>
        <w:t xml:space="preserve"> września 202</w:t>
      </w:r>
      <w:r w:rsidR="00C32181">
        <w:rPr>
          <w:rFonts w:ascii="Trebuchet MS" w:eastAsia="Times New Roman" w:hAnsi="Trebuchet MS" w:cs="Calibri"/>
          <w:color w:val="222222"/>
          <w:lang w:eastAsia="pl-PL"/>
        </w:rPr>
        <w:t>2</w:t>
      </w:r>
      <w:r w:rsidR="008A3A57">
        <w:rPr>
          <w:rFonts w:ascii="Trebuchet MS" w:eastAsia="Times New Roman" w:hAnsi="Trebuchet MS" w:cs="Calibri"/>
          <w:color w:val="222222"/>
          <w:lang w:eastAsia="pl-PL"/>
        </w:rPr>
        <w:t xml:space="preserve"> r. w powiecie karkonoskim.</w:t>
      </w:r>
      <w:r w:rsidRPr="00001352">
        <w:rPr>
          <w:rFonts w:ascii="Trebuchet MS" w:eastAsia="Times New Roman" w:hAnsi="Trebuchet MS" w:cs="Calibri"/>
          <w:color w:val="222222"/>
          <w:lang w:eastAsia="pl-PL"/>
        </w:rPr>
        <w:t xml:space="preserve"> Jednocześnie oświadczam, że:</w:t>
      </w:r>
    </w:p>
    <w:p w14:paraId="0B00DA9A" w14:textId="77777777" w:rsidR="0096726E" w:rsidRPr="00001352" w:rsidRDefault="0096726E" w:rsidP="0096726E">
      <w:pPr>
        <w:numPr>
          <w:ilvl w:val="0"/>
          <w:numId w:val="3"/>
        </w:numPr>
        <w:spacing w:after="0" w:line="276" w:lineRule="auto"/>
        <w:ind w:right="6"/>
        <w:contextualSpacing/>
        <w:jc w:val="both"/>
        <w:rPr>
          <w:rFonts w:ascii="Trebuchet MS" w:eastAsia="Times New Roman" w:hAnsi="Trebuchet MS" w:cs="Calibri"/>
          <w:color w:val="222222"/>
          <w:lang w:eastAsia="pl-PL"/>
        </w:rPr>
      </w:pPr>
      <w:r w:rsidRPr="00001352">
        <w:rPr>
          <w:rFonts w:ascii="Trebuchet MS" w:eastAsia="Times New Roman" w:hAnsi="Trebuchet MS" w:cs="Calibri"/>
          <w:color w:val="222222"/>
          <w:lang w:eastAsia="pl-PL"/>
        </w:rPr>
        <w:t xml:space="preserve">moje dziecko </w:t>
      </w:r>
      <w:r w:rsidRPr="00001352">
        <w:rPr>
          <w:rFonts w:ascii="Trebuchet MS" w:eastAsia="Times New Roman" w:hAnsi="Trebuchet MS" w:cs="Calibri"/>
          <w:b/>
          <w:color w:val="222222"/>
          <w:lang w:eastAsia="pl-PL"/>
        </w:rPr>
        <w:t>jest zdrowe i nie ma żadnych przeciwwskazań</w:t>
      </w:r>
      <w:r w:rsidRPr="00001352">
        <w:rPr>
          <w:rFonts w:ascii="Trebuchet MS" w:eastAsia="Times New Roman" w:hAnsi="Trebuchet MS" w:cs="Calibri"/>
          <w:color w:val="222222"/>
          <w:lang w:eastAsia="pl-PL"/>
        </w:rPr>
        <w:t>, aby uczestniczyło w wędrówkach górskich;</w:t>
      </w:r>
    </w:p>
    <w:p w14:paraId="3ACF0316" w14:textId="032CBFF0" w:rsidR="0096726E" w:rsidRPr="00001352" w:rsidRDefault="0096726E" w:rsidP="0096726E">
      <w:pPr>
        <w:numPr>
          <w:ilvl w:val="0"/>
          <w:numId w:val="3"/>
        </w:numPr>
        <w:spacing w:after="0" w:line="276" w:lineRule="auto"/>
        <w:ind w:right="6"/>
        <w:contextualSpacing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001352">
        <w:rPr>
          <w:rFonts w:ascii="Trebuchet MS" w:eastAsia="Times New Roman" w:hAnsi="Trebuchet MS" w:cs="Calibri"/>
          <w:color w:val="222222"/>
          <w:lang w:eastAsia="pl-PL"/>
        </w:rPr>
        <w:t>zapoznałem/zapoznałam się z Regulaminem Rajdu Granica 202</w:t>
      </w:r>
      <w:r w:rsidR="00C32181">
        <w:rPr>
          <w:rFonts w:ascii="Trebuchet MS" w:eastAsia="Times New Roman" w:hAnsi="Trebuchet MS" w:cs="Calibri"/>
          <w:color w:val="222222"/>
          <w:lang w:eastAsia="pl-PL"/>
        </w:rPr>
        <w:t>2</w:t>
      </w:r>
      <w:r w:rsidRPr="00001352">
        <w:rPr>
          <w:rFonts w:ascii="Trebuchet MS" w:eastAsia="Times New Roman" w:hAnsi="Trebuchet MS" w:cs="Calibri"/>
          <w:color w:val="222222"/>
          <w:lang w:eastAsia="pl-PL"/>
        </w:rPr>
        <w:t>.</w:t>
      </w:r>
    </w:p>
    <w:p w14:paraId="3ED2F1CF" w14:textId="77777777" w:rsidR="00C32181" w:rsidRDefault="00C32181" w:rsidP="0097222F">
      <w:p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jc w:val="both"/>
        <w:rPr>
          <w:rFonts w:ascii="Trebuchet MS" w:hAnsi="Trebuchet MS"/>
        </w:rPr>
      </w:pPr>
    </w:p>
    <w:p w14:paraId="4434EA78" w14:textId="0D98ECF9" w:rsidR="00001352" w:rsidRPr="00001352" w:rsidRDefault="00001352" w:rsidP="0097222F">
      <w:pPr>
        <w:tabs>
          <w:tab w:val="left" w:pos="28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6946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52" w:lineRule="auto"/>
        <w:jc w:val="both"/>
        <w:rPr>
          <w:rFonts w:ascii="Trebuchet MS" w:hAnsi="Trebuchet MS"/>
          <w:sz w:val="20"/>
          <w:szCs w:val="20"/>
        </w:rPr>
      </w:pPr>
      <w:r w:rsidRPr="00001352">
        <w:rPr>
          <w:rFonts w:ascii="Trebuchet MS" w:hAnsi="Trebuchet MS"/>
        </w:rPr>
        <w:t xml:space="preserve">Wyrażona przeze mnie zgoda jest podyktowana procedurami bezpieczeństwa życia </w:t>
      </w:r>
      <w:r w:rsidR="00C32181">
        <w:rPr>
          <w:rFonts w:ascii="Trebuchet MS" w:hAnsi="Trebuchet MS"/>
        </w:rPr>
        <w:br/>
      </w:r>
      <w:r w:rsidRPr="00001352">
        <w:rPr>
          <w:rFonts w:ascii="Trebuchet MS" w:hAnsi="Trebuchet MS"/>
        </w:rPr>
        <w:t>i zdrowia dzieci/młodzieży oraz działaniem prewencyjnym podjętym przez Związek Harcerstwa Polskiego</w:t>
      </w:r>
      <w:r w:rsidR="0097222F">
        <w:rPr>
          <w:rFonts w:ascii="Trebuchet MS" w:hAnsi="Trebuchet MS"/>
        </w:rPr>
        <w:t>.</w:t>
      </w:r>
    </w:p>
    <w:p w14:paraId="3D13E4EC" w14:textId="77777777" w:rsidR="0096726E" w:rsidRDefault="0097222F" w:rsidP="0096726E">
      <w:pPr>
        <w:spacing w:after="250" w:line="240" w:lineRule="auto"/>
        <w:ind w:left="4536"/>
        <w:jc w:val="right"/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br/>
      </w:r>
      <w:r w:rsidR="0096726E">
        <w:rPr>
          <w:rFonts w:ascii="Trebuchet MS" w:eastAsia="Times New Roman" w:hAnsi="Trebuchet MS" w:cs="Calibri"/>
          <w:color w:val="222222"/>
          <w:sz w:val="24"/>
          <w:szCs w:val="24"/>
          <w:lang w:eastAsia="pl-PL"/>
        </w:rPr>
        <w:t>...................................................</w:t>
      </w:r>
    </w:p>
    <w:p w14:paraId="3F41F7B8" w14:textId="77777777" w:rsidR="0071021C" w:rsidRPr="0071021C" w:rsidRDefault="0096726E" w:rsidP="0097222F">
      <w:pPr>
        <w:spacing w:after="250" w:line="240" w:lineRule="auto"/>
        <w:ind w:left="4536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Calibri"/>
          <w:color w:val="222222"/>
          <w:sz w:val="24"/>
          <w:szCs w:val="24"/>
          <w:vertAlign w:val="superscript"/>
          <w:lang w:eastAsia="pl-PL"/>
        </w:rPr>
        <w:t>Data i podpis rodziców / opiekunów prawnych</w:t>
      </w:r>
    </w:p>
    <w:sectPr w:rsidR="0071021C" w:rsidRPr="0071021C" w:rsidSect="00CD78C8">
      <w:headerReference w:type="default" r:id="rId7"/>
      <w:footerReference w:type="default" r:id="rId8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06AA" w14:textId="77777777" w:rsidR="00A3391B" w:rsidRDefault="00A3391B" w:rsidP="003534A2">
      <w:pPr>
        <w:spacing w:after="0" w:line="240" w:lineRule="auto"/>
      </w:pPr>
      <w:r>
        <w:separator/>
      </w:r>
    </w:p>
  </w:endnote>
  <w:endnote w:type="continuationSeparator" w:id="0">
    <w:p w14:paraId="785B08FF" w14:textId="77777777" w:rsidR="00A3391B" w:rsidRDefault="00A3391B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42E9" w14:textId="388DBE8F" w:rsidR="00AB28F1" w:rsidRDefault="00C32181" w:rsidP="008A3A57">
    <w:pPr>
      <w:pStyle w:val="Nagwek"/>
      <w:tabs>
        <w:tab w:val="clear" w:pos="4536"/>
        <w:tab w:val="clear" w:pos="9072"/>
        <w:tab w:val="center" w:pos="2694"/>
      </w:tabs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0D44E50" wp14:editId="10BF1518">
          <wp:simplePos x="0" y="0"/>
          <wp:positionH relativeFrom="column">
            <wp:posOffset>-426720</wp:posOffset>
          </wp:positionH>
          <wp:positionV relativeFrom="paragraph">
            <wp:posOffset>-1394460</wp:posOffset>
          </wp:positionV>
          <wp:extent cx="2529840" cy="2529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52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6EB8" w14:textId="77777777" w:rsidR="00A3391B" w:rsidRDefault="00A3391B" w:rsidP="003534A2">
      <w:pPr>
        <w:spacing w:after="0" w:line="240" w:lineRule="auto"/>
      </w:pPr>
      <w:r>
        <w:separator/>
      </w:r>
    </w:p>
  </w:footnote>
  <w:footnote w:type="continuationSeparator" w:id="0">
    <w:p w14:paraId="2EC5AFCD" w14:textId="77777777" w:rsidR="00A3391B" w:rsidRDefault="00A3391B" w:rsidP="0035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9AD" w14:textId="77777777" w:rsidR="0093112A" w:rsidRDefault="0093112A">
    <w:pPr>
      <w:pStyle w:val="Nagwek"/>
    </w:pPr>
    <w:r>
      <w:rPr>
        <w:rFonts w:ascii="Trebuchet MS" w:hAnsi="Trebuchet MS"/>
        <w:b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 wp14:anchorId="0D01A136" wp14:editId="12925762">
          <wp:simplePos x="0" y="0"/>
          <wp:positionH relativeFrom="column">
            <wp:posOffset>3553460</wp:posOffset>
          </wp:positionH>
          <wp:positionV relativeFrom="paragraph">
            <wp:posOffset>-52070</wp:posOffset>
          </wp:positionV>
          <wp:extent cx="2201545" cy="862965"/>
          <wp:effectExtent l="0" t="0" r="8255" b="0"/>
          <wp:wrapTight wrapText="bothSides">
            <wp:wrapPolygon edited="0">
              <wp:start x="15700" y="0"/>
              <wp:lineTo x="0" y="2384"/>
              <wp:lineTo x="0" y="15258"/>
              <wp:lineTo x="374" y="20980"/>
              <wp:lineTo x="3364" y="20980"/>
              <wp:lineTo x="5981" y="20980"/>
              <wp:lineTo x="13083" y="16689"/>
              <wp:lineTo x="12896" y="15258"/>
              <wp:lineTo x="21494" y="9060"/>
              <wp:lineTo x="21494" y="6199"/>
              <wp:lineTo x="20186" y="0"/>
              <wp:lineTo x="15700" y="0"/>
            </wp:wrapPolygon>
          </wp:wrapTight>
          <wp:docPr id="16" name="Obraz 1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rysune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784805" w14:textId="77777777" w:rsidR="0093112A" w:rsidRDefault="0093112A">
    <w:pPr>
      <w:pStyle w:val="Nagwek"/>
    </w:pPr>
  </w:p>
  <w:p w14:paraId="2F6FCE2B" w14:textId="77777777" w:rsidR="0093112A" w:rsidRDefault="0093112A">
    <w:pPr>
      <w:pStyle w:val="Nagwek"/>
    </w:pPr>
  </w:p>
  <w:p w14:paraId="6F45261A" w14:textId="77777777" w:rsidR="0093112A" w:rsidRDefault="0093112A">
    <w:pPr>
      <w:pStyle w:val="Nagwek"/>
    </w:pPr>
  </w:p>
  <w:p w14:paraId="4AD3B585" w14:textId="77777777" w:rsidR="0093112A" w:rsidRDefault="0093112A">
    <w:pPr>
      <w:pStyle w:val="Nagwek"/>
    </w:pPr>
  </w:p>
  <w:p w14:paraId="36E795BF" w14:textId="77777777" w:rsidR="0093112A" w:rsidRDefault="0093112A">
    <w:pPr>
      <w:pStyle w:val="Nagwek"/>
    </w:pPr>
    <w:r>
      <w:rPr>
        <w:rFonts w:ascii="Trebuchet MS" w:hAnsi="Trebuchet MS"/>
        <w:b/>
        <w:noProof/>
        <w:sz w:val="24"/>
        <w:szCs w:val="24"/>
        <w:lang w:eastAsia="pl-PL"/>
      </w:rPr>
      <w:drawing>
        <wp:anchor distT="0" distB="0" distL="114935" distR="114935" simplePos="0" relativeHeight="251662336" behindDoc="0" locked="0" layoutInCell="1" allowOverlap="1" wp14:anchorId="132EF803" wp14:editId="0BED416B">
          <wp:simplePos x="0" y="0"/>
          <wp:positionH relativeFrom="page">
            <wp:posOffset>899795</wp:posOffset>
          </wp:positionH>
          <wp:positionV relativeFrom="page">
            <wp:posOffset>398357</wp:posOffset>
          </wp:positionV>
          <wp:extent cx="2333867" cy="909532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2333867" cy="9095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70E77"/>
    <w:multiLevelType w:val="hybridMultilevel"/>
    <w:tmpl w:val="438E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526505">
    <w:abstractNumId w:val="0"/>
  </w:num>
  <w:num w:numId="2" w16cid:durableId="1470318577">
    <w:abstractNumId w:val="1"/>
  </w:num>
  <w:num w:numId="3" w16cid:durableId="1776712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45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E1"/>
    <w:rsid w:val="00001352"/>
    <w:rsid w:val="000104D4"/>
    <w:rsid w:val="000270AE"/>
    <w:rsid w:val="00114314"/>
    <w:rsid w:val="00114D23"/>
    <w:rsid w:val="00143E45"/>
    <w:rsid w:val="003534A2"/>
    <w:rsid w:val="00387032"/>
    <w:rsid w:val="003E4B21"/>
    <w:rsid w:val="003F51F4"/>
    <w:rsid w:val="00424336"/>
    <w:rsid w:val="0057278D"/>
    <w:rsid w:val="006B2A2A"/>
    <w:rsid w:val="006C09A3"/>
    <w:rsid w:val="0071021C"/>
    <w:rsid w:val="00861227"/>
    <w:rsid w:val="008A3740"/>
    <w:rsid w:val="008A3A57"/>
    <w:rsid w:val="0093112A"/>
    <w:rsid w:val="0096726E"/>
    <w:rsid w:val="0097222F"/>
    <w:rsid w:val="009B4DE1"/>
    <w:rsid w:val="009F1BD5"/>
    <w:rsid w:val="00A3391B"/>
    <w:rsid w:val="00A61A4F"/>
    <w:rsid w:val="00A93709"/>
    <w:rsid w:val="00AB28F1"/>
    <w:rsid w:val="00B162A0"/>
    <w:rsid w:val="00B1668C"/>
    <w:rsid w:val="00B839EB"/>
    <w:rsid w:val="00BE7D3E"/>
    <w:rsid w:val="00C32181"/>
    <w:rsid w:val="00C645E7"/>
    <w:rsid w:val="00CD78C8"/>
    <w:rsid w:val="00DE282A"/>
    <w:rsid w:val="00F74092"/>
    <w:rsid w:val="00F74491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7A423"/>
  <w15:docId w15:val="{8128551F-EAC9-4544-8B3A-DE7843F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B2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16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Dolnośląskie Podwórka</cp:lastModifiedBy>
  <cp:revision>15</cp:revision>
  <cp:lastPrinted>2017-05-04T11:48:00Z</cp:lastPrinted>
  <dcterms:created xsi:type="dcterms:W3CDTF">2017-05-04T11:50:00Z</dcterms:created>
  <dcterms:modified xsi:type="dcterms:W3CDTF">2022-06-06T18:25:00Z</dcterms:modified>
</cp:coreProperties>
</file>