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E7FF" w14:textId="77777777" w:rsidR="0093112A" w:rsidRDefault="0093112A" w:rsidP="0071021C">
      <w:pPr>
        <w:spacing w:after="0"/>
        <w:ind w:right="804"/>
        <w:jc w:val="center"/>
        <w:rPr>
          <w:rFonts w:ascii="Trebuchet MS" w:hAnsi="Trebuchet MS"/>
          <w:b/>
          <w:sz w:val="28"/>
          <w:szCs w:val="28"/>
        </w:rPr>
      </w:pPr>
    </w:p>
    <w:p w14:paraId="76F1048A" w14:textId="77777777" w:rsidR="00CA2F67" w:rsidRDefault="00CA2F67" w:rsidP="00CA2F67">
      <w:pPr>
        <w:spacing w:after="0"/>
        <w:ind w:right="804"/>
        <w:jc w:val="center"/>
        <w:rPr>
          <w:rFonts w:ascii="Trebuchet MS" w:hAnsi="Trebuchet MS"/>
          <w:b/>
          <w:sz w:val="28"/>
          <w:szCs w:val="28"/>
        </w:rPr>
      </w:pPr>
    </w:p>
    <w:p w14:paraId="17481959" w14:textId="77777777" w:rsidR="00CA2F67" w:rsidRDefault="00CA2F67" w:rsidP="00CA2F67">
      <w:pPr>
        <w:spacing w:after="0"/>
        <w:ind w:right="804"/>
        <w:jc w:val="center"/>
        <w:rPr>
          <w:rFonts w:ascii="Trebuchet MS" w:hAnsi="Trebuchet MS"/>
          <w:b/>
          <w:sz w:val="28"/>
          <w:szCs w:val="28"/>
        </w:rPr>
      </w:pPr>
    </w:p>
    <w:p w14:paraId="44011E82" w14:textId="77777777" w:rsidR="00CA2F67" w:rsidRPr="0071021C" w:rsidRDefault="00CA2F67" w:rsidP="00CA2F67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ZGODA KOMENDANTA HUFCA</w:t>
      </w:r>
    </w:p>
    <w:p w14:paraId="79FC3D63" w14:textId="77777777" w:rsidR="00CA2F67" w:rsidRDefault="00CA2F67" w:rsidP="00CA2F67">
      <w:pPr>
        <w:pStyle w:val="Bezodstpw"/>
        <w:spacing w:line="276" w:lineRule="auto"/>
        <w:ind w:firstLine="426"/>
        <w:jc w:val="both"/>
        <w:rPr>
          <w:rFonts w:ascii="Trebuchet MS" w:hAnsi="Trebuchet MS"/>
          <w:color w:val="auto"/>
          <w:sz w:val="24"/>
          <w:szCs w:val="24"/>
        </w:rPr>
      </w:pPr>
    </w:p>
    <w:p w14:paraId="5CCBE8D6" w14:textId="526173BF" w:rsidR="00CA2F67" w:rsidRDefault="00CA2F67" w:rsidP="00CA2F67">
      <w:pPr>
        <w:pStyle w:val="Bezodstpw"/>
        <w:spacing w:line="276" w:lineRule="auto"/>
        <w:jc w:val="both"/>
        <w:rPr>
          <w:rFonts w:ascii="Trebuchet MS" w:eastAsia="Times New Roman" w:hAnsi="Trebuchet MS"/>
          <w:sz w:val="24"/>
          <w:szCs w:val="24"/>
        </w:rPr>
      </w:pPr>
      <w:r w:rsidRPr="00404263">
        <w:rPr>
          <w:rFonts w:ascii="Trebuchet MS" w:eastAsia="Times New Roman" w:hAnsi="Trebuchet MS"/>
          <w:sz w:val="24"/>
          <w:szCs w:val="24"/>
        </w:rPr>
        <w:t>Wyrażam zgodę na uczestnictwo w Rajdzie Granica 20</w:t>
      </w:r>
      <w:r>
        <w:rPr>
          <w:rFonts w:ascii="Trebuchet MS" w:eastAsia="Times New Roman" w:hAnsi="Trebuchet MS"/>
          <w:sz w:val="24"/>
          <w:szCs w:val="24"/>
        </w:rPr>
        <w:t>2</w:t>
      </w:r>
      <w:r w:rsidR="002D447C">
        <w:rPr>
          <w:rFonts w:ascii="Trebuchet MS" w:eastAsia="Times New Roman" w:hAnsi="Trebuchet MS"/>
          <w:sz w:val="24"/>
          <w:szCs w:val="24"/>
        </w:rPr>
        <w:t>2</w:t>
      </w:r>
      <w:r>
        <w:rPr>
          <w:rFonts w:ascii="Trebuchet MS" w:eastAsia="Times New Roman" w:hAnsi="Trebuchet MS"/>
          <w:sz w:val="24"/>
          <w:szCs w:val="24"/>
        </w:rPr>
        <w:t xml:space="preserve"> patrolu</w:t>
      </w:r>
    </w:p>
    <w:p w14:paraId="15B04CE9" w14:textId="77777777" w:rsidR="00CA2F67" w:rsidRDefault="00CA2F67" w:rsidP="00CA2F67">
      <w:pPr>
        <w:pStyle w:val="Bezodstpw"/>
        <w:spacing w:line="276" w:lineRule="auto"/>
        <w:jc w:val="both"/>
        <w:rPr>
          <w:rFonts w:ascii="Trebuchet MS" w:eastAsia="Times New Roman" w:hAnsi="Trebuchet MS"/>
          <w:sz w:val="24"/>
          <w:szCs w:val="24"/>
        </w:rPr>
      </w:pPr>
    </w:p>
    <w:p w14:paraId="27834117" w14:textId="77777777" w:rsidR="00CA2F67" w:rsidRDefault="00CA2F67" w:rsidP="00CA2F67">
      <w:pPr>
        <w:pStyle w:val="Bezodstpw"/>
        <w:spacing w:line="276" w:lineRule="auto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>..................................................................................................</w:t>
      </w:r>
    </w:p>
    <w:p w14:paraId="7164DCE7" w14:textId="77777777" w:rsidR="00CA2F67" w:rsidRDefault="00CA2F67" w:rsidP="00CA2F67">
      <w:pPr>
        <w:pStyle w:val="Bezodstpw"/>
        <w:spacing w:line="276" w:lineRule="auto"/>
        <w:jc w:val="center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>(nazwa patrolu),</w:t>
      </w:r>
    </w:p>
    <w:p w14:paraId="457B8A0C" w14:textId="77777777" w:rsidR="00CA2F67" w:rsidRDefault="00CA2F67" w:rsidP="00CA2F67">
      <w:pPr>
        <w:pStyle w:val="Bezodstpw"/>
        <w:spacing w:line="276" w:lineRule="auto"/>
        <w:jc w:val="center"/>
        <w:rPr>
          <w:rFonts w:ascii="Trebuchet MS" w:hAnsi="Trebuchet MS"/>
          <w:color w:val="auto"/>
          <w:sz w:val="24"/>
          <w:szCs w:val="24"/>
        </w:rPr>
      </w:pPr>
    </w:p>
    <w:p w14:paraId="2F6BB937" w14:textId="77777777" w:rsidR="00CA2F67" w:rsidRDefault="00CA2F67" w:rsidP="00CA2F67">
      <w:pPr>
        <w:pStyle w:val="Bezodstpw"/>
        <w:spacing w:line="276" w:lineRule="auto"/>
        <w:jc w:val="both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>którego opiekunem jest.....................................................................</w:t>
      </w:r>
    </w:p>
    <w:p w14:paraId="52AD3810" w14:textId="77777777" w:rsidR="00CA2F67" w:rsidRDefault="00CA2F67" w:rsidP="00CA2F67">
      <w:pPr>
        <w:pStyle w:val="Bezodstpw"/>
        <w:spacing w:line="276" w:lineRule="auto"/>
        <w:jc w:val="center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>(imię i nazwisko opiekuna)</w:t>
      </w:r>
    </w:p>
    <w:p w14:paraId="5A4CA9C8" w14:textId="77777777" w:rsidR="00CA2F67" w:rsidRDefault="00CA2F67" w:rsidP="00CA2F67">
      <w:pPr>
        <w:pStyle w:val="Bezodstpw"/>
        <w:spacing w:line="276" w:lineRule="auto"/>
        <w:jc w:val="both"/>
        <w:rPr>
          <w:rFonts w:ascii="Trebuchet MS" w:hAnsi="Trebuchet MS"/>
          <w:color w:val="auto"/>
          <w:sz w:val="24"/>
          <w:szCs w:val="24"/>
        </w:rPr>
      </w:pPr>
    </w:p>
    <w:p w14:paraId="4A1A540B" w14:textId="77777777" w:rsidR="00CA2F67" w:rsidRDefault="00CA2F67" w:rsidP="00CA2F67">
      <w:pPr>
        <w:spacing w:after="21" w:line="276" w:lineRule="auto"/>
        <w:jc w:val="both"/>
        <w:rPr>
          <w:rFonts w:ascii="Trebuchet MS" w:eastAsia="Times New Roman" w:hAnsi="Trebuchet MS"/>
          <w:b/>
          <w:sz w:val="24"/>
          <w:szCs w:val="24"/>
        </w:rPr>
      </w:pPr>
    </w:p>
    <w:p w14:paraId="6F170388" w14:textId="77777777" w:rsidR="00CA2F67" w:rsidRPr="00404263" w:rsidRDefault="00CA2F67" w:rsidP="00CA2F67">
      <w:pPr>
        <w:spacing w:after="0" w:line="276" w:lineRule="auto"/>
        <w:ind w:firstLine="708"/>
        <w:jc w:val="both"/>
        <w:rPr>
          <w:rFonts w:ascii="Trebuchet MS" w:eastAsia="Times New Roman" w:hAnsi="Trebuchet MS"/>
          <w:sz w:val="24"/>
          <w:szCs w:val="24"/>
        </w:rPr>
      </w:pPr>
      <w:r w:rsidRPr="00404263">
        <w:rPr>
          <w:rFonts w:ascii="Trebuchet MS" w:eastAsia="Times New Roman" w:hAnsi="Trebuchet MS"/>
          <w:sz w:val="24"/>
          <w:szCs w:val="24"/>
        </w:rPr>
        <w:t>Jednocześnie deklaruję, że wszyscy członkowie patrolu są członkami ZHP, wpisani są do Systemu Ewidenc</w:t>
      </w:r>
      <w:r>
        <w:rPr>
          <w:rFonts w:ascii="Trebuchet MS" w:eastAsia="Times New Roman" w:hAnsi="Trebuchet MS"/>
          <w:sz w:val="24"/>
          <w:szCs w:val="24"/>
        </w:rPr>
        <w:t>yjnego</w:t>
      </w:r>
      <w:r w:rsidRPr="00404263">
        <w:rPr>
          <w:rFonts w:ascii="Trebuchet MS" w:eastAsia="Times New Roman" w:hAnsi="Trebuchet MS"/>
          <w:sz w:val="24"/>
          <w:szCs w:val="24"/>
        </w:rPr>
        <w:t xml:space="preserve"> ZHP </w:t>
      </w:r>
      <w:r>
        <w:rPr>
          <w:rFonts w:ascii="Trebuchet MS" w:eastAsia="Times New Roman" w:hAnsi="Trebuchet MS"/>
          <w:sz w:val="24"/>
          <w:szCs w:val="24"/>
        </w:rPr>
        <w:t xml:space="preserve">oraz </w:t>
      </w:r>
      <w:r w:rsidRPr="00404263">
        <w:rPr>
          <w:rFonts w:ascii="Trebuchet MS" w:eastAsia="Times New Roman" w:hAnsi="Trebuchet MS"/>
          <w:sz w:val="24"/>
          <w:szCs w:val="24"/>
        </w:rPr>
        <w:t xml:space="preserve">mają opłacone składki członkowskie ZHP. </w:t>
      </w:r>
    </w:p>
    <w:p w14:paraId="60EF7AEE" w14:textId="77777777" w:rsidR="00CA2F67" w:rsidRPr="00404263" w:rsidRDefault="00CA2F67" w:rsidP="00CA2F67">
      <w:pPr>
        <w:spacing w:after="0" w:line="276" w:lineRule="auto"/>
        <w:jc w:val="both"/>
        <w:rPr>
          <w:rFonts w:ascii="Trebuchet MS" w:eastAsia="Times New Roman" w:hAnsi="Trebuchet MS"/>
          <w:sz w:val="24"/>
          <w:szCs w:val="24"/>
        </w:rPr>
      </w:pPr>
    </w:p>
    <w:p w14:paraId="5E4BE67C" w14:textId="77777777" w:rsidR="00CA2F67" w:rsidRPr="00404263" w:rsidRDefault="00CA2F67" w:rsidP="00CA2F67">
      <w:pPr>
        <w:spacing w:after="250" w:line="276" w:lineRule="auto"/>
        <w:ind w:left="-5" w:hanging="10"/>
        <w:jc w:val="right"/>
        <w:rPr>
          <w:rFonts w:ascii="Trebuchet MS" w:eastAsia="Times New Roman" w:hAnsi="Trebuchet MS"/>
          <w:sz w:val="24"/>
          <w:szCs w:val="24"/>
        </w:rPr>
      </w:pPr>
    </w:p>
    <w:p w14:paraId="20D5FDB6" w14:textId="77777777" w:rsidR="00CA2F67" w:rsidRPr="00404263" w:rsidRDefault="00CA2F67" w:rsidP="00CA2F67">
      <w:pPr>
        <w:spacing w:after="250" w:line="276" w:lineRule="auto"/>
        <w:ind w:left="-5" w:hanging="10"/>
        <w:jc w:val="right"/>
        <w:rPr>
          <w:rFonts w:ascii="Trebuchet MS" w:eastAsia="Times New Roman" w:hAnsi="Trebuchet MS"/>
          <w:sz w:val="24"/>
          <w:szCs w:val="24"/>
        </w:rPr>
      </w:pPr>
    </w:p>
    <w:p w14:paraId="4C7300B7" w14:textId="77777777" w:rsidR="00CA2F67" w:rsidRPr="00404263" w:rsidRDefault="00CA2F67" w:rsidP="00CA2F67">
      <w:pPr>
        <w:spacing w:after="250" w:line="276" w:lineRule="auto"/>
        <w:ind w:left="-5" w:hanging="10"/>
        <w:jc w:val="right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...</w:t>
      </w:r>
      <w:r w:rsidRPr="00404263">
        <w:rPr>
          <w:rFonts w:ascii="Trebuchet MS" w:eastAsia="Times New Roman" w:hAnsi="Trebuchet MS"/>
          <w:sz w:val="24"/>
          <w:szCs w:val="24"/>
        </w:rPr>
        <w:t xml:space="preserve">.................................................. </w:t>
      </w:r>
    </w:p>
    <w:p w14:paraId="72EF3EE6" w14:textId="77777777" w:rsidR="00CA2F67" w:rsidRPr="00404263" w:rsidRDefault="00CA2F67" w:rsidP="00CA2F67">
      <w:pPr>
        <w:spacing w:after="250" w:line="276" w:lineRule="auto"/>
        <w:ind w:left="-5" w:hanging="10"/>
        <w:jc w:val="right"/>
        <w:rPr>
          <w:rFonts w:ascii="Trebuchet MS" w:eastAsia="Times New Roman" w:hAnsi="Trebuchet MS" w:cs="Calibri"/>
          <w:sz w:val="24"/>
          <w:szCs w:val="24"/>
          <w:u w:val="single"/>
          <w:lang w:eastAsia="pl-PL"/>
        </w:rPr>
      </w:pPr>
      <w:r w:rsidRPr="00404263">
        <w:rPr>
          <w:rFonts w:ascii="Trebuchet MS" w:eastAsia="Times New Roman" w:hAnsi="Trebuchet MS"/>
          <w:sz w:val="24"/>
          <w:szCs w:val="24"/>
        </w:rPr>
        <w:t>Data, pieczęć i podpis komendanta hufca</w:t>
      </w:r>
    </w:p>
    <w:p w14:paraId="5F4CF643" w14:textId="77777777" w:rsidR="0071021C" w:rsidRPr="0071021C" w:rsidRDefault="0071021C" w:rsidP="0071021C">
      <w:pPr>
        <w:spacing w:after="21" w:line="276" w:lineRule="auto"/>
        <w:ind w:right="794"/>
        <w:jc w:val="both"/>
        <w:rPr>
          <w:rFonts w:ascii="Trebuchet MS" w:hAnsi="Trebuchet MS"/>
          <w:sz w:val="24"/>
          <w:szCs w:val="24"/>
        </w:rPr>
      </w:pPr>
    </w:p>
    <w:p w14:paraId="26905A28" w14:textId="77777777" w:rsidR="0071021C" w:rsidRPr="0071021C" w:rsidRDefault="0071021C" w:rsidP="0071021C">
      <w:pPr>
        <w:spacing w:after="21" w:line="276" w:lineRule="auto"/>
        <w:ind w:right="794"/>
        <w:jc w:val="center"/>
        <w:rPr>
          <w:rFonts w:ascii="Trebuchet MS" w:hAnsi="Trebuchet MS"/>
          <w:b/>
          <w:sz w:val="24"/>
          <w:szCs w:val="24"/>
        </w:rPr>
      </w:pPr>
    </w:p>
    <w:p w14:paraId="0ADF8701" w14:textId="77777777" w:rsidR="0071021C" w:rsidRPr="0071021C" w:rsidRDefault="0071021C" w:rsidP="0071021C">
      <w:pPr>
        <w:spacing w:after="21" w:line="276" w:lineRule="auto"/>
        <w:ind w:right="794"/>
        <w:jc w:val="center"/>
        <w:rPr>
          <w:rFonts w:ascii="Trebuchet MS" w:hAnsi="Trebuchet MS"/>
          <w:b/>
          <w:sz w:val="24"/>
          <w:szCs w:val="24"/>
        </w:rPr>
      </w:pPr>
    </w:p>
    <w:sectPr w:rsidR="0071021C" w:rsidRPr="0071021C" w:rsidSect="00CD78C8">
      <w:headerReference w:type="default" r:id="rId7"/>
      <w:footerReference w:type="default" r:id="rId8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9699" w14:textId="77777777" w:rsidR="00941B20" w:rsidRDefault="00941B20" w:rsidP="003534A2">
      <w:pPr>
        <w:spacing w:after="0" w:line="240" w:lineRule="auto"/>
      </w:pPr>
      <w:r>
        <w:separator/>
      </w:r>
    </w:p>
  </w:endnote>
  <w:endnote w:type="continuationSeparator" w:id="0">
    <w:p w14:paraId="44883524" w14:textId="77777777" w:rsidR="00941B20" w:rsidRDefault="00941B20" w:rsidP="0035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77E5" w14:textId="6E5E9FC2" w:rsidR="00AB28F1" w:rsidRDefault="002D447C" w:rsidP="00445675">
    <w:pPr>
      <w:pStyle w:val="Nagwek"/>
      <w:tabs>
        <w:tab w:val="clear" w:pos="4536"/>
        <w:tab w:val="clear" w:pos="9072"/>
        <w:tab w:val="center" w:pos="2694"/>
      </w:tabs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F23C87E" wp14:editId="4963A3B0">
          <wp:simplePos x="0" y="0"/>
          <wp:positionH relativeFrom="column">
            <wp:posOffset>-518160</wp:posOffset>
          </wp:positionH>
          <wp:positionV relativeFrom="paragraph">
            <wp:posOffset>-1310640</wp:posOffset>
          </wp:positionV>
          <wp:extent cx="2529840" cy="2529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252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9265" w14:textId="77777777" w:rsidR="00941B20" w:rsidRDefault="00941B20" w:rsidP="003534A2">
      <w:pPr>
        <w:spacing w:after="0" w:line="240" w:lineRule="auto"/>
      </w:pPr>
      <w:r>
        <w:separator/>
      </w:r>
    </w:p>
  </w:footnote>
  <w:footnote w:type="continuationSeparator" w:id="0">
    <w:p w14:paraId="1F34FA7C" w14:textId="77777777" w:rsidR="00941B20" w:rsidRDefault="00941B20" w:rsidP="0035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5BD2" w14:textId="77777777" w:rsidR="0093112A" w:rsidRDefault="0093112A">
    <w:pPr>
      <w:pStyle w:val="Nagwek"/>
    </w:pPr>
    <w:r>
      <w:rPr>
        <w:rFonts w:ascii="Trebuchet MS" w:hAnsi="Trebuchet MS"/>
        <w:b/>
        <w:noProof/>
        <w:sz w:val="24"/>
        <w:szCs w:val="24"/>
        <w:lang w:eastAsia="pl-PL"/>
      </w:rPr>
      <w:drawing>
        <wp:anchor distT="0" distB="0" distL="114300" distR="114300" simplePos="0" relativeHeight="251664384" behindDoc="1" locked="0" layoutInCell="1" allowOverlap="1" wp14:anchorId="051795D8" wp14:editId="74DC223C">
          <wp:simplePos x="0" y="0"/>
          <wp:positionH relativeFrom="column">
            <wp:posOffset>3553460</wp:posOffset>
          </wp:positionH>
          <wp:positionV relativeFrom="paragraph">
            <wp:posOffset>-52070</wp:posOffset>
          </wp:positionV>
          <wp:extent cx="2201545" cy="862965"/>
          <wp:effectExtent l="0" t="0" r="8255" b="0"/>
          <wp:wrapTight wrapText="bothSides">
            <wp:wrapPolygon edited="0">
              <wp:start x="15700" y="0"/>
              <wp:lineTo x="0" y="2384"/>
              <wp:lineTo x="0" y="15258"/>
              <wp:lineTo x="374" y="20980"/>
              <wp:lineTo x="3364" y="20980"/>
              <wp:lineTo x="5981" y="20980"/>
              <wp:lineTo x="13083" y="16689"/>
              <wp:lineTo x="12896" y="15258"/>
              <wp:lineTo x="21494" y="9060"/>
              <wp:lineTo x="21494" y="6199"/>
              <wp:lineTo x="20186" y="0"/>
              <wp:lineTo x="15700" y="0"/>
            </wp:wrapPolygon>
          </wp:wrapTight>
          <wp:docPr id="16" name="Obraz 16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rysune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54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125345" w14:textId="77777777" w:rsidR="0093112A" w:rsidRDefault="0093112A">
    <w:pPr>
      <w:pStyle w:val="Nagwek"/>
    </w:pPr>
  </w:p>
  <w:p w14:paraId="4A113896" w14:textId="77777777" w:rsidR="0093112A" w:rsidRDefault="0093112A">
    <w:pPr>
      <w:pStyle w:val="Nagwek"/>
    </w:pPr>
  </w:p>
  <w:p w14:paraId="11B4A704" w14:textId="77777777" w:rsidR="0093112A" w:rsidRDefault="0093112A">
    <w:pPr>
      <w:pStyle w:val="Nagwek"/>
    </w:pPr>
  </w:p>
  <w:p w14:paraId="5A77F3BB" w14:textId="77777777" w:rsidR="0093112A" w:rsidRDefault="0093112A">
    <w:pPr>
      <w:pStyle w:val="Nagwek"/>
    </w:pPr>
  </w:p>
  <w:p w14:paraId="46CE3E60" w14:textId="77777777" w:rsidR="0093112A" w:rsidRDefault="0093112A">
    <w:pPr>
      <w:pStyle w:val="Nagwek"/>
    </w:pPr>
    <w:r>
      <w:rPr>
        <w:rFonts w:ascii="Trebuchet MS" w:hAnsi="Trebuchet MS"/>
        <w:b/>
        <w:noProof/>
        <w:sz w:val="24"/>
        <w:szCs w:val="24"/>
        <w:lang w:eastAsia="pl-PL"/>
      </w:rPr>
      <w:drawing>
        <wp:anchor distT="0" distB="0" distL="114935" distR="114935" simplePos="0" relativeHeight="251662336" behindDoc="0" locked="0" layoutInCell="1" allowOverlap="1" wp14:anchorId="3C1A3C6D" wp14:editId="558CF956">
          <wp:simplePos x="0" y="0"/>
          <wp:positionH relativeFrom="page">
            <wp:posOffset>899795</wp:posOffset>
          </wp:positionH>
          <wp:positionV relativeFrom="page">
            <wp:posOffset>398357</wp:posOffset>
          </wp:positionV>
          <wp:extent cx="2333867" cy="909532"/>
          <wp:effectExtent l="0" t="0" r="0" b="508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5" r="-37" b="-95"/>
                  <a:stretch>
                    <a:fillRect/>
                  </a:stretch>
                </pic:blipFill>
                <pic:spPr bwMode="auto">
                  <a:xfrm>
                    <a:off x="0" y="0"/>
                    <a:ext cx="2333867" cy="90953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6C88"/>
    <w:multiLevelType w:val="hybridMultilevel"/>
    <w:tmpl w:val="118EE62E"/>
    <w:lvl w:ilvl="0" w:tplc="B76EAA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D47C0"/>
    <w:multiLevelType w:val="hybridMultilevel"/>
    <w:tmpl w:val="9458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700424">
    <w:abstractNumId w:val="0"/>
  </w:num>
  <w:num w:numId="2" w16cid:durableId="661273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DE1"/>
    <w:rsid w:val="000270AE"/>
    <w:rsid w:val="00143E45"/>
    <w:rsid w:val="002D447C"/>
    <w:rsid w:val="003534A2"/>
    <w:rsid w:val="00387032"/>
    <w:rsid w:val="003F51F4"/>
    <w:rsid w:val="00445675"/>
    <w:rsid w:val="0057278D"/>
    <w:rsid w:val="006B2A2A"/>
    <w:rsid w:val="006C09A3"/>
    <w:rsid w:val="0071021C"/>
    <w:rsid w:val="00861227"/>
    <w:rsid w:val="00881333"/>
    <w:rsid w:val="008A3740"/>
    <w:rsid w:val="008D56BD"/>
    <w:rsid w:val="0093112A"/>
    <w:rsid w:val="00941B20"/>
    <w:rsid w:val="009B4DE1"/>
    <w:rsid w:val="009F1BD5"/>
    <w:rsid w:val="00A61A4F"/>
    <w:rsid w:val="00A93709"/>
    <w:rsid w:val="00AB28F1"/>
    <w:rsid w:val="00B162A0"/>
    <w:rsid w:val="00B1668C"/>
    <w:rsid w:val="00B839EB"/>
    <w:rsid w:val="00BE7D3E"/>
    <w:rsid w:val="00CA2F67"/>
    <w:rsid w:val="00CD78C8"/>
    <w:rsid w:val="00DE282A"/>
    <w:rsid w:val="00F74092"/>
    <w:rsid w:val="00F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4DF1C"/>
  <w15:docId w15:val="{8128551F-EAC9-4544-8B3A-DE7843FB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33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A2"/>
  </w:style>
  <w:style w:type="paragraph" w:styleId="Stopka">
    <w:name w:val="footer"/>
    <w:basedOn w:val="Normalny"/>
    <w:link w:val="StopkaZnak"/>
    <w:uiPriority w:val="99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A2"/>
  </w:style>
  <w:style w:type="paragraph" w:styleId="Tekstdymka">
    <w:name w:val="Balloon Text"/>
    <w:basedOn w:val="Normalny"/>
    <w:link w:val="TekstdymkaZnak"/>
    <w:uiPriority w:val="99"/>
    <w:semiHidden/>
    <w:unhideWhenUsed/>
    <w:rsid w:val="0035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3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E1"/>
    <w:pPr>
      <w:ind w:left="720"/>
      <w:contextualSpacing/>
    </w:pPr>
    <w:rPr>
      <w:rFonts w:eastAsia="Times New Roman" w:cs="Calibri"/>
      <w:color w:val="000000"/>
      <w:lang w:eastAsia="pl-PL"/>
    </w:rPr>
  </w:style>
  <w:style w:type="paragraph" w:styleId="Bezodstpw">
    <w:name w:val="No Spacing"/>
    <w:uiPriority w:val="1"/>
    <w:qFormat/>
    <w:rsid w:val="0071021C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apier_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Dolnośląskie Podwórka</cp:lastModifiedBy>
  <cp:revision>10</cp:revision>
  <cp:lastPrinted>2017-05-04T11:48:00Z</cp:lastPrinted>
  <dcterms:created xsi:type="dcterms:W3CDTF">2017-05-04T11:50:00Z</dcterms:created>
  <dcterms:modified xsi:type="dcterms:W3CDTF">2022-06-06T18:23:00Z</dcterms:modified>
</cp:coreProperties>
</file>